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B" w:rsidRDefault="00F52E1B" w:rsidP="00F52E1B">
      <w:pPr>
        <w:rPr>
          <w:rFonts w:ascii="Arial Black" w:hAnsi="Arial Black" w:cs="Arial"/>
          <w:b/>
          <w:sz w:val="80"/>
          <w:szCs w:val="80"/>
        </w:rPr>
      </w:pPr>
      <w:r w:rsidRPr="00474D24">
        <w:rPr>
          <w:rFonts w:ascii="Arial Black" w:hAnsi="Arial Black" w:cs="Arial"/>
          <w:b/>
          <w:sz w:val="80"/>
          <w:szCs w:val="80"/>
        </w:rPr>
        <w:t xml:space="preserve">TURNOS </w:t>
      </w:r>
      <w:r w:rsidRPr="00474D24">
        <w:rPr>
          <w:rFonts w:ascii="Arial Black" w:hAnsi="Arial Black" w:cs="Arial"/>
          <w:b/>
          <w:sz w:val="84"/>
          <w:szCs w:val="84"/>
        </w:rPr>
        <w:t>DEL</w:t>
      </w:r>
      <w:r w:rsidRPr="00474D24">
        <w:rPr>
          <w:rFonts w:ascii="Arial Black" w:hAnsi="Arial Black" w:cs="Arial"/>
          <w:b/>
          <w:sz w:val="80"/>
          <w:szCs w:val="80"/>
        </w:rPr>
        <w:t xml:space="preserve"> BAR</w:t>
      </w:r>
    </w:p>
    <w:p w:rsidR="00F52E1B" w:rsidRPr="009D59A1" w:rsidRDefault="00F52E1B" w:rsidP="00F52E1B">
      <w:pPr>
        <w:jc w:val="center"/>
        <w:rPr>
          <w:rFonts w:ascii="Arial Black" w:hAnsi="Arial Black" w:cs="Arial"/>
          <w:b/>
          <w:sz w:val="56"/>
          <w:szCs w:val="56"/>
        </w:rPr>
      </w:pPr>
      <w:r w:rsidRPr="009D59A1">
        <w:rPr>
          <w:rFonts w:ascii="Arial Black" w:hAnsi="Arial Black" w:cs="Arial"/>
          <w:b/>
          <w:sz w:val="56"/>
          <w:szCs w:val="56"/>
        </w:rPr>
        <w:t>I</w:t>
      </w:r>
      <w:r>
        <w:rPr>
          <w:rFonts w:ascii="Arial Black" w:hAnsi="Arial Black" w:cs="Arial"/>
          <w:b/>
          <w:sz w:val="56"/>
          <w:szCs w:val="56"/>
        </w:rPr>
        <w:t>I</w:t>
      </w:r>
      <w:r w:rsidR="001148A5">
        <w:rPr>
          <w:rFonts w:ascii="Arial Black" w:hAnsi="Arial Black" w:cs="Arial"/>
          <w:b/>
          <w:sz w:val="56"/>
          <w:szCs w:val="56"/>
        </w:rPr>
        <w:t>I</w:t>
      </w:r>
      <w:r w:rsidRPr="009D59A1">
        <w:rPr>
          <w:rFonts w:ascii="Arial Black" w:hAnsi="Arial Black" w:cs="Arial"/>
          <w:b/>
          <w:sz w:val="56"/>
          <w:szCs w:val="56"/>
        </w:rPr>
        <w:t xml:space="preserve"> CONVIVENCIA DEPORTIVO FAMILIAR</w:t>
      </w:r>
    </w:p>
    <w:p w:rsidR="00F52E1B" w:rsidRPr="000E0E34" w:rsidRDefault="001148A5" w:rsidP="00F52E1B">
      <w:pPr>
        <w:rPr>
          <w:rFonts w:ascii="Arial Black" w:hAnsi="Arial Black" w:cs="Arial"/>
          <w:b/>
          <w:sz w:val="52"/>
          <w:szCs w:val="56"/>
        </w:rPr>
      </w:pPr>
      <w:r>
        <w:rPr>
          <w:rFonts w:ascii="Arial Black" w:hAnsi="Arial Black" w:cs="Arial"/>
          <w:b/>
          <w:sz w:val="52"/>
          <w:szCs w:val="56"/>
        </w:rPr>
        <w:t>XX</w:t>
      </w:r>
      <w:r w:rsidR="00F52E1B">
        <w:rPr>
          <w:rFonts w:ascii="Arial Black" w:hAnsi="Arial Black" w:cs="Arial"/>
          <w:b/>
          <w:sz w:val="52"/>
          <w:szCs w:val="56"/>
        </w:rPr>
        <w:t>X</w:t>
      </w:r>
      <w:r w:rsidR="00F52E1B" w:rsidRPr="000E0E34">
        <w:rPr>
          <w:rFonts w:ascii="Arial Black" w:hAnsi="Arial Black" w:cs="Arial"/>
          <w:b/>
          <w:sz w:val="52"/>
          <w:szCs w:val="56"/>
        </w:rPr>
        <w:t xml:space="preserve"> CROSS BAJO ARAGÓN</w:t>
      </w:r>
    </w:p>
    <w:p w:rsidR="00F52E1B" w:rsidRDefault="001148A5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SÁBADO, 17 DE JUNIO DE 2017</w:t>
      </w:r>
    </w:p>
    <w:p w:rsidR="00F52E1B" w:rsidRDefault="00F52E1B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52E1B" w:rsidRDefault="00F52E1B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A14C0" w:rsidRPr="00474D24" w:rsidRDefault="003A14C0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9 A 10</w:t>
      </w:r>
      <w:r w:rsidR="00F52E1B">
        <w:rPr>
          <w:rFonts w:ascii="Arial" w:hAnsi="Arial" w:cs="Arial"/>
          <w:sz w:val="36"/>
          <w:szCs w:val="36"/>
        </w:rPr>
        <w:t xml:space="preserve"> H: 1º y 2º DE INFANTIL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="00F52E1B">
        <w:rPr>
          <w:rFonts w:ascii="Arial" w:hAnsi="Arial" w:cs="Arial"/>
          <w:sz w:val="36"/>
          <w:szCs w:val="36"/>
        </w:rPr>
        <w:t xml:space="preserve"> A 11</w:t>
      </w:r>
      <w:r>
        <w:rPr>
          <w:rFonts w:ascii="Arial" w:hAnsi="Arial" w:cs="Arial"/>
          <w:sz w:val="36"/>
          <w:szCs w:val="36"/>
        </w:rPr>
        <w:t xml:space="preserve"> H: 6</w:t>
      </w:r>
      <w:r w:rsidR="00F52E1B">
        <w:rPr>
          <w:rFonts w:ascii="Arial" w:hAnsi="Arial" w:cs="Arial"/>
          <w:sz w:val="36"/>
          <w:szCs w:val="36"/>
        </w:rPr>
        <w:t>º DE PRIMARIA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 12</w:t>
      </w:r>
      <w:r w:rsidR="00F52E1B">
        <w:rPr>
          <w:rFonts w:ascii="Arial" w:hAnsi="Arial" w:cs="Arial"/>
          <w:sz w:val="36"/>
          <w:szCs w:val="36"/>
        </w:rPr>
        <w:t xml:space="preserve"> H: 3º DE INFANTIL </w:t>
      </w:r>
    </w:p>
    <w:p w:rsidR="00F52E1B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</w:t>
      </w:r>
      <w:r w:rsidR="00F52E1B">
        <w:rPr>
          <w:rFonts w:ascii="Arial" w:hAnsi="Arial" w:cs="Arial"/>
          <w:sz w:val="36"/>
          <w:szCs w:val="36"/>
        </w:rPr>
        <w:t xml:space="preserve"> A 1</w:t>
      </w:r>
      <w:r>
        <w:rPr>
          <w:rFonts w:ascii="Arial" w:hAnsi="Arial" w:cs="Arial"/>
          <w:sz w:val="36"/>
          <w:szCs w:val="36"/>
        </w:rPr>
        <w:t>3</w:t>
      </w:r>
      <w:r w:rsidR="00F52E1B">
        <w:rPr>
          <w:rFonts w:ascii="Arial" w:hAnsi="Arial" w:cs="Arial"/>
          <w:sz w:val="36"/>
          <w:szCs w:val="36"/>
        </w:rPr>
        <w:t xml:space="preserve"> H: </w:t>
      </w:r>
      <w:r>
        <w:rPr>
          <w:rFonts w:ascii="Arial" w:hAnsi="Arial" w:cs="Arial"/>
          <w:sz w:val="36"/>
          <w:szCs w:val="36"/>
        </w:rPr>
        <w:t>2º y 3</w:t>
      </w:r>
      <w:r w:rsidR="00F52E1B">
        <w:rPr>
          <w:rFonts w:ascii="Arial" w:hAnsi="Arial" w:cs="Arial"/>
          <w:sz w:val="36"/>
          <w:szCs w:val="36"/>
        </w:rPr>
        <w:t xml:space="preserve">º DE PRIMARIA </w:t>
      </w:r>
    </w:p>
    <w:p w:rsidR="003A14C0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13 A 14 H: 1º DE PRIMARIA</w:t>
      </w:r>
    </w:p>
    <w:p w:rsidR="00F52E1B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 A 16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>:  AMPA</w:t>
      </w:r>
      <w:proofErr w:type="gramEnd"/>
    </w:p>
    <w:p w:rsidR="00F52E1B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16</w:t>
      </w:r>
      <w:r w:rsidR="00F52E1B">
        <w:rPr>
          <w:rFonts w:ascii="Arial" w:hAnsi="Arial" w:cs="Arial"/>
          <w:sz w:val="36"/>
          <w:szCs w:val="36"/>
        </w:rPr>
        <w:t xml:space="preserve"> A 1</w:t>
      </w:r>
      <w:r>
        <w:rPr>
          <w:rFonts w:ascii="Arial" w:hAnsi="Arial" w:cs="Arial"/>
          <w:sz w:val="36"/>
          <w:szCs w:val="36"/>
        </w:rPr>
        <w:t>7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 xml:space="preserve">:  </w:t>
      </w:r>
      <w:r>
        <w:rPr>
          <w:rFonts w:ascii="Arial" w:hAnsi="Arial" w:cs="Arial"/>
          <w:sz w:val="36"/>
          <w:szCs w:val="36"/>
        </w:rPr>
        <w:t>4</w:t>
      </w:r>
      <w:proofErr w:type="gramEnd"/>
      <w:r w:rsidR="00F52E1B">
        <w:rPr>
          <w:rFonts w:ascii="Arial" w:hAnsi="Arial" w:cs="Arial"/>
          <w:sz w:val="36"/>
          <w:szCs w:val="36"/>
        </w:rPr>
        <w:t>º DE PRIMARIA</w:t>
      </w:r>
    </w:p>
    <w:p w:rsidR="00F52E1B" w:rsidRPr="00474D24" w:rsidRDefault="00F52E1B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17</w:t>
      </w:r>
      <w:r w:rsidR="003A14C0">
        <w:rPr>
          <w:rFonts w:ascii="Arial" w:hAnsi="Arial" w:cs="Arial"/>
          <w:sz w:val="36"/>
          <w:szCs w:val="36"/>
        </w:rPr>
        <w:t xml:space="preserve"> A 18</w:t>
      </w:r>
      <w:r>
        <w:rPr>
          <w:rFonts w:ascii="Arial" w:hAnsi="Arial" w:cs="Arial"/>
          <w:sz w:val="36"/>
          <w:szCs w:val="36"/>
        </w:rPr>
        <w:t xml:space="preserve"> H</w:t>
      </w:r>
      <w:proofErr w:type="gramStart"/>
      <w:r>
        <w:rPr>
          <w:rFonts w:ascii="Arial" w:hAnsi="Arial" w:cs="Arial"/>
          <w:sz w:val="36"/>
          <w:szCs w:val="36"/>
        </w:rPr>
        <w:t xml:space="preserve">:  </w:t>
      </w:r>
      <w:r w:rsidR="003A14C0">
        <w:rPr>
          <w:rFonts w:ascii="Arial" w:hAnsi="Arial" w:cs="Arial"/>
          <w:sz w:val="36"/>
          <w:szCs w:val="36"/>
        </w:rPr>
        <w:t>5</w:t>
      </w:r>
      <w:proofErr w:type="gramEnd"/>
      <w:r>
        <w:rPr>
          <w:rFonts w:ascii="Arial" w:hAnsi="Arial" w:cs="Arial"/>
          <w:sz w:val="36"/>
          <w:szCs w:val="36"/>
        </w:rPr>
        <w:t xml:space="preserve">º DE PRIMARIA 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</w:t>
      </w:r>
      <w:r w:rsidR="00F52E1B">
        <w:rPr>
          <w:rFonts w:ascii="Arial" w:hAnsi="Arial" w:cs="Arial"/>
          <w:sz w:val="36"/>
          <w:szCs w:val="36"/>
        </w:rPr>
        <w:t xml:space="preserve"> A 1</w:t>
      </w:r>
      <w:r>
        <w:rPr>
          <w:rFonts w:ascii="Arial" w:hAnsi="Arial" w:cs="Arial"/>
          <w:sz w:val="36"/>
          <w:szCs w:val="36"/>
        </w:rPr>
        <w:t>9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 xml:space="preserve">:  </w:t>
      </w:r>
      <w:r>
        <w:rPr>
          <w:rFonts w:ascii="Arial" w:hAnsi="Arial" w:cs="Arial"/>
          <w:sz w:val="36"/>
          <w:szCs w:val="36"/>
        </w:rPr>
        <w:t>3</w:t>
      </w:r>
      <w:proofErr w:type="gramEnd"/>
      <w:r>
        <w:rPr>
          <w:rFonts w:ascii="Arial" w:hAnsi="Arial" w:cs="Arial"/>
          <w:sz w:val="36"/>
          <w:szCs w:val="36"/>
        </w:rPr>
        <w:t>º DE ESO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 A 20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>:  4</w:t>
      </w:r>
      <w:proofErr w:type="gramEnd"/>
      <w:r w:rsidR="00F52E1B" w:rsidRPr="00474D24">
        <w:rPr>
          <w:rFonts w:ascii="Arial" w:hAnsi="Arial" w:cs="Arial"/>
          <w:sz w:val="36"/>
          <w:szCs w:val="36"/>
        </w:rPr>
        <w:t>º DE ESO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F52E1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A 21 </w:t>
      </w:r>
      <w:r w:rsidR="00F52E1B">
        <w:rPr>
          <w:rFonts w:ascii="Arial" w:hAnsi="Arial" w:cs="Arial"/>
          <w:sz w:val="36"/>
          <w:szCs w:val="36"/>
        </w:rPr>
        <w:t>H</w:t>
      </w:r>
      <w:proofErr w:type="gramStart"/>
      <w:r w:rsidR="00F52E1B">
        <w:rPr>
          <w:rFonts w:ascii="Arial" w:hAnsi="Arial" w:cs="Arial"/>
          <w:sz w:val="36"/>
          <w:szCs w:val="36"/>
        </w:rPr>
        <w:t>:  1</w:t>
      </w:r>
      <w:proofErr w:type="gramEnd"/>
      <w:r w:rsidR="00F52E1B">
        <w:rPr>
          <w:rFonts w:ascii="Arial" w:hAnsi="Arial" w:cs="Arial"/>
          <w:sz w:val="36"/>
          <w:szCs w:val="36"/>
        </w:rPr>
        <w:t>º Y 2º DE ESO</w:t>
      </w:r>
    </w:p>
    <w:sectPr w:rsidR="00F52E1B" w:rsidRPr="00474D24" w:rsidSect="005A07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8F" w:rsidRDefault="00117D8F">
      <w:r>
        <w:separator/>
      </w:r>
    </w:p>
  </w:endnote>
  <w:endnote w:type="continuationSeparator" w:id="0">
    <w:p w:rsidR="00117D8F" w:rsidRDefault="0011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8644"/>
    </w:tblGrid>
    <w:tr w:rsidR="00666929" w:rsidRPr="00B32A2F" w:rsidTr="00B32A2F">
      <w:tc>
        <w:tcPr>
          <w:tcW w:w="8644" w:type="dxa"/>
          <w:tcBorders>
            <w:top w:val="single" w:sz="18" w:space="0" w:color="31659C"/>
          </w:tcBorders>
        </w:tcPr>
        <w:p w:rsidR="00666929" w:rsidRPr="00B32A2F" w:rsidRDefault="00666929" w:rsidP="00B32A2F">
          <w:pPr>
            <w:pStyle w:val="Piedepgina"/>
            <w:jc w:val="right"/>
            <w:rPr>
              <w:rFonts w:ascii="Verdana" w:hAnsi="Verdana"/>
              <w:b/>
              <w:bCs/>
              <w:color w:val="999999"/>
              <w:sz w:val="20"/>
            </w:rPr>
          </w:pPr>
        </w:p>
      </w:tc>
    </w:tr>
  </w:tbl>
  <w:p w:rsidR="001939D8" w:rsidRPr="00666929" w:rsidRDefault="001939D8" w:rsidP="00666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8F" w:rsidRDefault="00117D8F">
      <w:r>
        <w:separator/>
      </w:r>
    </w:p>
  </w:footnote>
  <w:footnote w:type="continuationSeparator" w:id="0">
    <w:p w:rsidR="00117D8F" w:rsidRDefault="00117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393A33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666929" w:rsidRPr="00B32A2F" w:rsidRDefault="00393A33" w:rsidP="00393A33">
          <w:pPr>
            <w:pStyle w:val="Encabezado"/>
            <w:jc w:val="center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ASOCIACIÓN DE MADRES Y PADRES DEL COLEGIO BAJO ARAGÓN (MARIANISTAS)</w:t>
          </w:r>
        </w:p>
      </w:tc>
      <w:tc>
        <w:tcPr>
          <w:tcW w:w="4049" w:type="dxa"/>
          <w:vAlign w:val="center"/>
        </w:tcPr>
        <w:p w:rsidR="00666929" w:rsidRPr="00B32A2F" w:rsidRDefault="003C4207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color w:val="FF0000"/>
              <w:sz w:val="20"/>
            </w:rPr>
            <w:t xml:space="preserve">            </w:t>
          </w:r>
          <w:r w:rsidRPr="003C4207">
            <w:rPr>
              <w:rFonts w:ascii="Verdana" w:hAnsi="Verdana"/>
              <w:b/>
              <w:bCs/>
              <w:noProof/>
              <w:color w:val="FF0000"/>
              <w:sz w:val="20"/>
            </w:rPr>
            <w:drawing>
              <wp:inline distT="0" distB="0" distL="0" distR="0">
                <wp:extent cx="1865966" cy="572268"/>
                <wp:effectExtent l="19050" t="0" r="934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042" cy="57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72296"/>
    <w:multiLevelType w:val="hybridMultilevel"/>
    <w:tmpl w:val="9F12256A"/>
    <w:lvl w:ilvl="0" w:tplc="712C1B9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6865">
      <o:colormru v:ext="edit" colors="#31659c"/>
      <o:colormenu v:ext="edit" strokecolor="#3165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76BE"/>
    <w:rsid w:val="00003568"/>
    <w:rsid w:val="000117C9"/>
    <w:rsid w:val="00060F7F"/>
    <w:rsid w:val="00076306"/>
    <w:rsid w:val="00085CC6"/>
    <w:rsid w:val="000A6328"/>
    <w:rsid w:val="000C5CD7"/>
    <w:rsid w:val="000E5FF2"/>
    <w:rsid w:val="000F49AB"/>
    <w:rsid w:val="000F702D"/>
    <w:rsid w:val="001002F6"/>
    <w:rsid w:val="00104468"/>
    <w:rsid w:val="00105410"/>
    <w:rsid w:val="001148A5"/>
    <w:rsid w:val="00117D8F"/>
    <w:rsid w:val="001432EF"/>
    <w:rsid w:val="00147D1A"/>
    <w:rsid w:val="00152869"/>
    <w:rsid w:val="0016704B"/>
    <w:rsid w:val="001818CE"/>
    <w:rsid w:val="001838E0"/>
    <w:rsid w:val="001864C3"/>
    <w:rsid w:val="001939D8"/>
    <w:rsid w:val="001B4893"/>
    <w:rsid w:val="001C0848"/>
    <w:rsid w:val="001E78AB"/>
    <w:rsid w:val="001F0E1B"/>
    <w:rsid w:val="00200E60"/>
    <w:rsid w:val="00227327"/>
    <w:rsid w:val="00282C63"/>
    <w:rsid w:val="002845F1"/>
    <w:rsid w:val="002C50C2"/>
    <w:rsid w:val="0031099E"/>
    <w:rsid w:val="003176B7"/>
    <w:rsid w:val="00322435"/>
    <w:rsid w:val="00333593"/>
    <w:rsid w:val="00334A88"/>
    <w:rsid w:val="00392525"/>
    <w:rsid w:val="00392DAE"/>
    <w:rsid w:val="00393A33"/>
    <w:rsid w:val="003A14C0"/>
    <w:rsid w:val="003B7CB8"/>
    <w:rsid w:val="003C0F10"/>
    <w:rsid w:val="003C4207"/>
    <w:rsid w:val="003D465A"/>
    <w:rsid w:val="003F0140"/>
    <w:rsid w:val="004178F2"/>
    <w:rsid w:val="00424A06"/>
    <w:rsid w:val="0044501C"/>
    <w:rsid w:val="004A1502"/>
    <w:rsid w:val="004A3437"/>
    <w:rsid w:val="004A3494"/>
    <w:rsid w:val="004F0CEF"/>
    <w:rsid w:val="004F2A5A"/>
    <w:rsid w:val="00505B62"/>
    <w:rsid w:val="00516130"/>
    <w:rsid w:val="00520143"/>
    <w:rsid w:val="00520E7D"/>
    <w:rsid w:val="00534C41"/>
    <w:rsid w:val="00591AC4"/>
    <w:rsid w:val="005966BD"/>
    <w:rsid w:val="00596B79"/>
    <w:rsid w:val="005A07B2"/>
    <w:rsid w:val="005A516C"/>
    <w:rsid w:val="005B57AF"/>
    <w:rsid w:val="005C28E4"/>
    <w:rsid w:val="005D422A"/>
    <w:rsid w:val="006105AD"/>
    <w:rsid w:val="006334FF"/>
    <w:rsid w:val="00665AF0"/>
    <w:rsid w:val="00666929"/>
    <w:rsid w:val="00695839"/>
    <w:rsid w:val="006A1AD2"/>
    <w:rsid w:val="006A40AE"/>
    <w:rsid w:val="006D01E5"/>
    <w:rsid w:val="006D288B"/>
    <w:rsid w:val="006D6FAD"/>
    <w:rsid w:val="006E3E06"/>
    <w:rsid w:val="007239E2"/>
    <w:rsid w:val="00741B9E"/>
    <w:rsid w:val="00762DC2"/>
    <w:rsid w:val="00772A61"/>
    <w:rsid w:val="007A792E"/>
    <w:rsid w:val="007D313D"/>
    <w:rsid w:val="00805259"/>
    <w:rsid w:val="008134AD"/>
    <w:rsid w:val="00830F93"/>
    <w:rsid w:val="00833355"/>
    <w:rsid w:val="008751FD"/>
    <w:rsid w:val="008B0A08"/>
    <w:rsid w:val="008B741F"/>
    <w:rsid w:val="008D1B93"/>
    <w:rsid w:val="008E5D84"/>
    <w:rsid w:val="008E77FA"/>
    <w:rsid w:val="00916BDE"/>
    <w:rsid w:val="00930415"/>
    <w:rsid w:val="0095463C"/>
    <w:rsid w:val="00986096"/>
    <w:rsid w:val="00991926"/>
    <w:rsid w:val="009B2512"/>
    <w:rsid w:val="009B7D7C"/>
    <w:rsid w:val="009C4D61"/>
    <w:rsid w:val="00A169DB"/>
    <w:rsid w:val="00A21B1A"/>
    <w:rsid w:val="00A50DD7"/>
    <w:rsid w:val="00A73B48"/>
    <w:rsid w:val="00A908E1"/>
    <w:rsid w:val="00AB4B9C"/>
    <w:rsid w:val="00AB531B"/>
    <w:rsid w:val="00AD17C1"/>
    <w:rsid w:val="00AF56F0"/>
    <w:rsid w:val="00B0556A"/>
    <w:rsid w:val="00B15C26"/>
    <w:rsid w:val="00B32A2F"/>
    <w:rsid w:val="00B5195A"/>
    <w:rsid w:val="00BB5556"/>
    <w:rsid w:val="00C250FB"/>
    <w:rsid w:val="00C454BB"/>
    <w:rsid w:val="00C47496"/>
    <w:rsid w:val="00CB3D21"/>
    <w:rsid w:val="00CC6A76"/>
    <w:rsid w:val="00CD07ED"/>
    <w:rsid w:val="00CD6CD4"/>
    <w:rsid w:val="00CE11C5"/>
    <w:rsid w:val="00CF6B95"/>
    <w:rsid w:val="00D161F6"/>
    <w:rsid w:val="00D4142B"/>
    <w:rsid w:val="00D540AE"/>
    <w:rsid w:val="00D56180"/>
    <w:rsid w:val="00D62431"/>
    <w:rsid w:val="00D66590"/>
    <w:rsid w:val="00DB70AB"/>
    <w:rsid w:val="00DC116B"/>
    <w:rsid w:val="00DE518C"/>
    <w:rsid w:val="00DF3F5B"/>
    <w:rsid w:val="00E323DF"/>
    <w:rsid w:val="00E41020"/>
    <w:rsid w:val="00E64BB7"/>
    <w:rsid w:val="00E7361C"/>
    <w:rsid w:val="00E943DB"/>
    <w:rsid w:val="00E965CF"/>
    <w:rsid w:val="00E976BE"/>
    <w:rsid w:val="00F2328F"/>
    <w:rsid w:val="00F445CF"/>
    <w:rsid w:val="00F52E1B"/>
    <w:rsid w:val="00F7113A"/>
    <w:rsid w:val="00FC0F79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A07B2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5A07B2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A07B2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5A07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07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07B2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C42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420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1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TORRENTES\TS01024884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TS010248848</Template>
  <TotalTime>9</TotalTime>
  <Pages>1</Pages>
  <Words>98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4</cp:revision>
  <cp:lastPrinted>2017-06-09T15:00:00Z</cp:lastPrinted>
  <dcterms:created xsi:type="dcterms:W3CDTF">2016-05-30T14:41:00Z</dcterms:created>
  <dcterms:modified xsi:type="dcterms:W3CDTF">2017-06-09T15:03:00Z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TC102488489990</vt:lpwstr>
  </property>
</Properties>
</file>